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F" w:rsidRDefault="00EC15FD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Extensión /A</w:t>
      </w:r>
      <w:r w:rsidR="00CB0AA7" w:rsidRPr="003A315C">
        <w:rPr>
          <w:sz w:val="24"/>
          <w:szCs w:val="24"/>
        </w:rPr>
        <w:t>mpliación:</w:t>
      </w:r>
      <w:r w:rsidR="004C0B4F" w:rsidRPr="004C0B4F">
        <w:rPr>
          <w:rFonts w:ascii="Arial" w:hAnsi="Arial" w:cs="Arial"/>
          <w:sz w:val="24"/>
          <w:szCs w:val="24"/>
        </w:rPr>
        <w:t xml:space="preserve"> </w:t>
      </w:r>
      <w:r w:rsidR="0026438B" w:rsidRPr="00B8363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0B4F" w:rsidRPr="00B8363A">
        <w:rPr>
          <w:rFonts w:ascii="Arial" w:hAnsi="Arial" w:cs="Arial"/>
          <w:sz w:val="24"/>
          <w:szCs w:val="24"/>
        </w:rPr>
        <w:instrText xml:space="preserve"> FORMTEXT </w:instrText>
      </w:r>
      <w:r w:rsidR="0026438B" w:rsidRPr="00B8363A">
        <w:rPr>
          <w:rFonts w:ascii="Arial" w:hAnsi="Arial" w:cs="Arial"/>
          <w:sz w:val="24"/>
          <w:szCs w:val="24"/>
        </w:rPr>
      </w:r>
      <w:r w:rsidR="0026438B" w:rsidRPr="00B8363A">
        <w:rPr>
          <w:rFonts w:ascii="Arial" w:hAnsi="Arial" w:cs="Arial"/>
          <w:sz w:val="24"/>
          <w:szCs w:val="24"/>
        </w:rPr>
        <w:fldChar w:fldCharType="separate"/>
      </w:r>
      <w:r w:rsidR="00E502BF">
        <w:rPr>
          <w:rFonts w:ascii="Arial" w:hAnsi="Arial" w:cs="Arial"/>
          <w:noProof/>
          <w:sz w:val="24"/>
          <w:szCs w:val="24"/>
        </w:rPr>
        <w:t>Valencia</w:t>
      </w:r>
      <w:r w:rsidR="0026438B" w:rsidRPr="00B8363A">
        <w:rPr>
          <w:rFonts w:ascii="Arial" w:hAnsi="Arial" w:cs="Arial"/>
          <w:sz w:val="24"/>
          <w:szCs w:val="24"/>
        </w:rPr>
        <w:fldChar w:fldCharType="end"/>
      </w:r>
    </w:p>
    <w:p w:rsidR="004C0B4F" w:rsidRDefault="004C0B4F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</w:p>
    <w:p w:rsidR="00CB0AA7" w:rsidRDefault="00CB0AA7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pPr w:leftFromText="141" w:rightFromText="141" w:vertAnchor="page" w:horzAnchor="page" w:tblpX="3649" w:tblpY="208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1489"/>
      </w:tblGrid>
      <w:tr w:rsidR="008C4696" w:rsidTr="00EC15FD">
        <w:trPr>
          <w:gridBefore w:val="1"/>
          <w:wBefore w:w="6166" w:type="dxa"/>
          <w:trHeight w:val="500"/>
        </w:trPr>
        <w:tc>
          <w:tcPr>
            <w:tcW w:w="1489" w:type="dxa"/>
            <w:vMerge w:val="restart"/>
          </w:tcPr>
          <w:p w:rsidR="008C4696" w:rsidRDefault="008C4696" w:rsidP="004C0B4F">
            <w:pPr>
              <w:rPr>
                <w:sz w:val="24"/>
                <w:szCs w:val="24"/>
              </w:rPr>
            </w:pPr>
          </w:p>
          <w:p w:rsidR="008C4696" w:rsidRDefault="008C4696" w:rsidP="004C0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  <w:tr w:rsidR="008C4696" w:rsidTr="00EC15FD">
        <w:trPr>
          <w:trHeight w:val="706"/>
        </w:trPr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696" w:rsidRPr="008C4696" w:rsidRDefault="008C4696" w:rsidP="004C0B4F">
            <w:pPr>
              <w:tabs>
                <w:tab w:val="left" w:pos="70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C4696" w:rsidRPr="008C4696" w:rsidRDefault="008C4696" w:rsidP="009766FA">
            <w:pPr>
              <w:tabs>
                <w:tab w:val="left" w:pos="181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8C4696">
              <w:rPr>
                <w:rFonts w:ascii="Arial" w:hAnsi="Arial" w:cs="Arial"/>
                <w:bCs/>
                <w:sz w:val="20"/>
                <w:szCs w:val="20"/>
              </w:rPr>
              <w:t>INSCRIPCIÓN TRABAJO DE GRADO</w:t>
            </w:r>
          </w:p>
        </w:tc>
        <w:tc>
          <w:tcPr>
            <w:tcW w:w="1489" w:type="dxa"/>
            <w:vMerge/>
            <w:tcBorders>
              <w:left w:val="single" w:sz="4" w:space="0" w:color="auto"/>
            </w:tcBorders>
          </w:tcPr>
          <w:p w:rsidR="008C4696" w:rsidRDefault="008C4696" w:rsidP="004C0B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2" w:tblpY="24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9"/>
        <w:gridCol w:w="3100"/>
        <w:gridCol w:w="1134"/>
        <w:gridCol w:w="1559"/>
        <w:gridCol w:w="2126"/>
        <w:gridCol w:w="1265"/>
      </w:tblGrid>
      <w:tr w:rsidR="00C23C14" w:rsidTr="00EC15FD">
        <w:trPr>
          <w:trHeight w:val="113"/>
        </w:trPr>
        <w:tc>
          <w:tcPr>
            <w:tcW w:w="1159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C14" w:rsidRDefault="000E53FE" w:rsidP="000E53FE">
            <w:pPr>
              <w:pStyle w:val="Sinespaciado"/>
              <w:ind w:left="-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65" w:type="dxa"/>
          </w:tcPr>
          <w:p w:rsidR="00C23C14" w:rsidRPr="00B8363A" w:rsidRDefault="0026438B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53F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EC15FD">
        <w:trPr>
          <w:trHeight w:val="113"/>
        </w:trPr>
        <w:tc>
          <w:tcPr>
            <w:tcW w:w="1159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100" w:type="dxa"/>
          </w:tcPr>
          <w:p w:rsidR="00CB0AA7" w:rsidRDefault="0026438B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B0AA7" w:rsidRDefault="00EC15FD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</w:t>
            </w:r>
            <w:r w:rsidR="00CB0A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:rsidR="00CB0AA7" w:rsidRDefault="0026438B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65" w:type="dxa"/>
          </w:tcPr>
          <w:p w:rsidR="00CB0AA7" w:rsidRDefault="0026438B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aconcuadrcula"/>
        <w:tblW w:w="10339" w:type="dxa"/>
        <w:tblInd w:w="4" w:type="dxa"/>
        <w:tblLayout w:type="fixed"/>
        <w:tblLook w:val="04A0"/>
      </w:tblPr>
      <w:tblGrid>
        <w:gridCol w:w="5226"/>
        <w:gridCol w:w="548"/>
        <w:gridCol w:w="709"/>
        <w:gridCol w:w="1418"/>
        <w:gridCol w:w="2438"/>
      </w:tblGrid>
      <w:tr w:rsidR="008C4696" w:rsidTr="00EC15FD">
        <w:trPr>
          <w:trHeight w:val="240"/>
        </w:trPr>
        <w:tc>
          <w:tcPr>
            <w:tcW w:w="10339" w:type="dxa"/>
            <w:gridSpan w:val="5"/>
          </w:tcPr>
          <w:p w:rsidR="008C4696" w:rsidRPr="008B214B" w:rsidRDefault="008C4696" w:rsidP="008C4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DATOS EL ESTUDIANTE</w:t>
            </w:r>
          </w:p>
        </w:tc>
      </w:tr>
      <w:tr w:rsidR="00CB0AA7" w:rsidTr="00EC15FD">
        <w:trPr>
          <w:trHeight w:val="303"/>
        </w:trPr>
        <w:tc>
          <w:tcPr>
            <w:tcW w:w="7901" w:type="dxa"/>
            <w:gridSpan w:val="4"/>
          </w:tcPr>
          <w:p w:rsidR="00CB0AA7" w:rsidRPr="008B214B" w:rsidRDefault="00CB0AA7" w:rsidP="00DC206F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NOMBRE Y APELLIDO 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CB0AA7" w:rsidRPr="008B214B" w:rsidRDefault="00CB0AA7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CI: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EC15FD">
        <w:trPr>
          <w:trHeight w:val="266"/>
        </w:trPr>
        <w:tc>
          <w:tcPr>
            <w:tcW w:w="5774" w:type="dxa"/>
            <w:gridSpan w:val="2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TELÉFONOS: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65" w:type="dxa"/>
            <w:gridSpan w:val="3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EMAIL: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214B" w:rsidTr="00EC15FD">
        <w:trPr>
          <w:trHeight w:val="266"/>
        </w:trPr>
        <w:tc>
          <w:tcPr>
            <w:tcW w:w="10339" w:type="dxa"/>
            <w:gridSpan w:val="5"/>
          </w:tcPr>
          <w:p w:rsidR="008B214B" w:rsidRDefault="008B214B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DIRECCIÓN: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23C14" w:rsidRPr="008B214B" w:rsidRDefault="00C23C14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AA7" w:rsidTr="00EC15FD">
        <w:trPr>
          <w:trHeight w:val="53"/>
        </w:trPr>
        <w:tc>
          <w:tcPr>
            <w:tcW w:w="10339" w:type="dxa"/>
            <w:gridSpan w:val="5"/>
            <w:shd w:val="clear" w:color="auto" w:fill="A6A6A6" w:themeFill="background1" w:themeFillShade="A6"/>
          </w:tcPr>
          <w:p w:rsidR="00CB0AA7" w:rsidRPr="008B214B" w:rsidRDefault="00CB0AA7" w:rsidP="004A4BB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EC15FD">
        <w:tc>
          <w:tcPr>
            <w:tcW w:w="10339" w:type="dxa"/>
            <w:gridSpan w:val="5"/>
          </w:tcPr>
          <w:p w:rsidR="00322080" w:rsidRPr="008B214B" w:rsidRDefault="00322080" w:rsidP="004A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INFORMACIÓN ACADÉMICA</w:t>
            </w:r>
          </w:p>
        </w:tc>
      </w:tr>
      <w:tr w:rsidR="00CC7CD1" w:rsidTr="00EC15FD">
        <w:trPr>
          <w:trHeight w:val="290"/>
        </w:trPr>
        <w:tc>
          <w:tcPr>
            <w:tcW w:w="10339" w:type="dxa"/>
            <w:gridSpan w:val="5"/>
            <w:tcBorders>
              <w:top w:val="single" w:sz="4" w:space="0" w:color="auto"/>
            </w:tcBorders>
          </w:tcPr>
          <w:p w:rsidR="00CC7CD1" w:rsidRPr="00003294" w:rsidRDefault="00CC7CD1" w:rsidP="005A6427">
            <w:pPr>
              <w:rPr>
                <w:rFonts w:ascii="Arial" w:hAnsi="Arial" w:cs="Arial"/>
                <w:sz w:val="18"/>
                <w:szCs w:val="18"/>
              </w:rPr>
            </w:pPr>
            <w:r w:rsidRPr="00CC7CD1">
              <w:rPr>
                <w:rFonts w:ascii="Arial" w:hAnsi="Arial" w:cs="Arial"/>
                <w:sz w:val="18"/>
                <w:szCs w:val="18"/>
                <w:lang w:val="es-VE"/>
              </w:rPr>
              <w:t xml:space="preserve">FECHA DE APROBACIÓN DEL PROYECTO DE </w:t>
            </w:r>
            <w:r w:rsidR="005A6427">
              <w:rPr>
                <w:rFonts w:ascii="Arial" w:hAnsi="Arial" w:cs="Arial"/>
                <w:sz w:val="18"/>
                <w:szCs w:val="18"/>
                <w:lang w:val="es-VE"/>
              </w:rPr>
              <w:t>INVESTIGACIÓN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: 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C14" w:rsidTr="00EC15FD">
        <w:trPr>
          <w:trHeight w:val="290"/>
        </w:trPr>
        <w:tc>
          <w:tcPr>
            <w:tcW w:w="6483" w:type="dxa"/>
            <w:gridSpan w:val="3"/>
            <w:tcBorders>
              <w:top w:val="single" w:sz="4" w:space="0" w:color="auto"/>
            </w:tcBorders>
          </w:tcPr>
          <w:p w:rsidR="00C23C14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TUTOR ACADÉMICO: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Pr="00CC7CD1" w:rsidRDefault="000E53FE" w:rsidP="00CC7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</w:tcPr>
          <w:p w:rsidR="00C23C14" w:rsidRPr="00CC7CD1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EC15FD">
        <w:trPr>
          <w:trHeight w:val="1220"/>
        </w:trPr>
        <w:tc>
          <w:tcPr>
            <w:tcW w:w="10339" w:type="dxa"/>
            <w:gridSpan w:val="5"/>
          </w:tcPr>
          <w:p w:rsidR="000E53FE" w:rsidRDefault="00322080" w:rsidP="00C23C14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 xml:space="preserve">TÍTULO  DEL </w:t>
            </w:r>
            <w:r w:rsidR="00C23C14">
              <w:rPr>
                <w:rFonts w:ascii="Arial" w:hAnsi="Arial" w:cs="Arial"/>
                <w:sz w:val="18"/>
                <w:szCs w:val="18"/>
              </w:rPr>
              <w:t>TRABAJO DE GRADO</w:t>
            </w:r>
            <w:r w:rsidR="004A4BBB" w:rsidRPr="008B214B">
              <w:rPr>
                <w:rFonts w:ascii="Arial" w:hAnsi="Arial" w:cs="Arial"/>
                <w:sz w:val="18"/>
                <w:szCs w:val="18"/>
              </w:rPr>
              <w:t>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Default="000E53FE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Pr="008B214B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6FA" w:rsidTr="00EC15FD">
        <w:trPr>
          <w:trHeight w:val="425"/>
        </w:trPr>
        <w:tc>
          <w:tcPr>
            <w:tcW w:w="10339" w:type="dxa"/>
            <w:gridSpan w:val="5"/>
            <w:tcBorders>
              <w:bottom w:val="single" w:sz="4" w:space="0" w:color="auto"/>
            </w:tcBorders>
          </w:tcPr>
          <w:p w:rsidR="009766FA" w:rsidRPr="008B214B" w:rsidRDefault="009766FA" w:rsidP="00EC1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LE FUE A</w:t>
            </w:r>
            <w:r w:rsidR="00EC15F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ROBADO PARA REALIZARLO CON OTRO ESTUDIANTE; INDIQUE (de</w:t>
            </w:r>
            <w:r w:rsidR="00FE223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compañero)</w:t>
            </w:r>
          </w:p>
        </w:tc>
      </w:tr>
      <w:tr w:rsidR="005A6427" w:rsidTr="00EC15FD">
        <w:trPr>
          <w:trHeight w:val="303"/>
        </w:trPr>
        <w:tc>
          <w:tcPr>
            <w:tcW w:w="5226" w:type="dxa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APELLIDOS:</w:t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CI: 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438B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243C" w:rsidTr="00EC15FD">
        <w:trPr>
          <w:trHeight w:val="118"/>
        </w:trPr>
        <w:tc>
          <w:tcPr>
            <w:tcW w:w="10339" w:type="dxa"/>
            <w:gridSpan w:val="5"/>
            <w:shd w:val="clear" w:color="auto" w:fill="A6A6A6" w:themeFill="background1" w:themeFillShade="A6"/>
          </w:tcPr>
          <w:p w:rsidR="000B243C" w:rsidRPr="000B243C" w:rsidRDefault="000B243C" w:rsidP="000E53F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EC15FD">
        <w:trPr>
          <w:trHeight w:val="264"/>
        </w:trPr>
        <w:tc>
          <w:tcPr>
            <w:tcW w:w="10339" w:type="dxa"/>
            <w:gridSpan w:val="5"/>
          </w:tcPr>
          <w:p w:rsidR="00322080" w:rsidRPr="008B214B" w:rsidRDefault="000B243C" w:rsidP="000E5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 A ESTA PLANILLA LOS SIGUIENTES RECAUDOS:</w:t>
            </w:r>
          </w:p>
        </w:tc>
      </w:tr>
      <w:tr w:rsidR="00322080" w:rsidTr="00EC15FD">
        <w:trPr>
          <w:trHeight w:val="53"/>
        </w:trPr>
        <w:tc>
          <w:tcPr>
            <w:tcW w:w="10339" w:type="dxa"/>
            <w:gridSpan w:val="5"/>
          </w:tcPr>
          <w:p w:rsidR="00C208B6" w:rsidRDefault="00C208B6" w:rsidP="00C208B6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y copia de esta planilla de inscripción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05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4pt;height:11.1pt" o:ole="">
                  <v:imagedata r:id="rId8" o:title=""/>
                </v:shape>
                <w:control r:id="rId9" w:name="CheckBox1" w:shapeid="_x0000_i1033"/>
              </w:object>
            </w:r>
          </w:p>
          <w:p w:rsid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 xml:space="preserve">Fotocopia de la Carga Académica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05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8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5" type="#_x0000_t75" style="width:22.85pt;height:11.1pt" o:ole="">
                  <v:imagedata r:id="rId10" o:title=""/>
                </v:shape>
                <w:control r:id="rId11" w:name="CheckBox11" w:shapeid="_x0000_i1035"/>
              </w:object>
            </w:r>
          </w:p>
          <w:p w:rsidR="005F5E65" w:rsidRP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bCs/>
                <w:sz w:val="18"/>
                <w:szCs w:val="18"/>
              </w:rPr>
              <w:t>Planilla de resultado evaluación proyecto de investigación</w:t>
            </w:r>
            <w:r w:rsidR="00EC15FD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6438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22.85pt;height:11.1pt" o:ole="">
                  <v:imagedata r:id="rId10" o:title=""/>
                </v:shape>
                <w:control r:id="rId12" w:name="CheckBox112" w:shapeid="_x0000_i1037"/>
              </w:object>
            </w:r>
            <w:r w:rsidRPr="005F5E6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8B61CA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>Foto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F5E65">
              <w:rPr>
                <w:rFonts w:ascii="Arial" w:hAnsi="Arial" w:cs="Arial"/>
                <w:sz w:val="18"/>
                <w:szCs w:val="18"/>
              </w:rPr>
              <w:t>ipo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F5E65">
              <w:rPr>
                <w:rFonts w:ascii="Arial" w:hAnsi="Arial" w:cs="Arial"/>
                <w:sz w:val="18"/>
                <w:szCs w:val="18"/>
              </w:rPr>
              <w:t>arnet.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6438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29.75pt;height:10.4pt" o:ole="">
                  <v:imagedata r:id="rId13" o:title=""/>
                </v:shape>
                <w:control r:id="rId14" w:name="CheckBox111" w:shapeid="_x0000_i1039"/>
              </w:object>
            </w: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5E65" w:rsidRPr="005F5E65" w:rsidRDefault="002571B8" w:rsidP="008B61CA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5E65" w:rsidRPr="005F5E65">
              <w:rPr>
                <w:rFonts w:ascii="Arial" w:hAnsi="Arial" w:cs="Arial"/>
                <w:sz w:val="18"/>
                <w:szCs w:val="18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__________________________</w:t>
            </w:r>
          </w:p>
          <w:p w:rsidR="00322080" w:rsidRPr="008B214B" w:rsidRDefault="005F5E65" w:rsidP="00C20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 Firma del </w:t>
            </w:r>
            <w:r w:rsidR="008B61CA">
              <w:rPr>
                <w:rFonts w:ascii="Arial" w:hAnsi="Arial" w:cs="Arial"/>
                <w:sz w:val="18"/>
                <w:szCs w:val="18"/>
                <w:lang w:val="es-VE"/>
              </w:rPr>
              <w:t>estudiante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Dpto. Investigación y Pos</w:t>
            </w:r>
            <w:r w:rsidR="00EC15FD">
              <w:rPr>
                <w:rFonts w:ascii="Arial" w:hAnsi="Arial" w:cs="Arial"/>
                <w:sz w:val="18"/>
                <w:szCs w:val="18"/>
                <w:lang w:val="es-VE"/>
              </w:rPr>
              <w:t>t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>grado</w:t>
            </w:r>
            <w:r w:rsidR="00C208B6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Fecha: </w:t>
            </w:r>
          </w:p>
        </w:tc>
      </w:tr>
    </w:tbl>
    <w:p w:rsidR="004A4BBB" w:rsidRDefault="004A4BBB" w:rsidP="003220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22080" w:rsidRPr="009927CA" w:rsidRDefault="009927CA" w:rsidP="0032208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927CA">
        <w:rPr>
          <w:rFonts w:ascii="Arial" w:hAnsi="Arial" w:cs="Arial"/>
          <w:sz w:val="12"/>
          <w:szCs w:val="12"/>
        </w:rPr>
        <w:t>Una copia para el alumno.</w:t>
      </w:r>
    </w:p>
    <w:sectPr w:rsidR="00322080" w:rsidRPr="009927CA" w:rsidSect="004C0B4F">
      <w:headerReference w:type="default" r:id="rId15"/>
      <w:pgSz w:w="12240" w:h="15840" w:code="1"/>
      <w:pgMar w:top="1529" w:right="1041" w:bottom="709" w:left="993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16" w:rsidRDefault="000D2116" w:rsidP="00FB796A">
      <w:pPr>
        <w:spacing w:after="0" w:line="240" w:lineRule="auto"/>
      </w:pPr>
      <w:r>
        <w:separator/>
      </w:r>
    </w:p>
  </w:endnote>
  <w:endnote w:type="continuationSeparator" w:id="0">
    <w:p w:rsidR="000D2116" w:rsidRDefault="000D2116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16" w:rsidRDefault="000D2116" w:rsidP="00FB796A">
      <w:pPr>
        <w:spacing w:after="0" w:line="240" w:lineRule="auto"/>
      </w:pPr>
      <w:r>
        <w:separator/>
      </w:r>
    </w:p>
  </w:footnote>
  <w:footnote w:type="continuationSeparator" w:id="0">
    <w:p w:rsidR="000D2116" w:rsidRDefault="000D2116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35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447"/>
      <w:gridCol w:w="6095"/>
      <w:gridCol w:w="1134"/>
      <w:gridCol w:w="1559"/>
    </w:tblGrid>
    <w:tr w:rsidR="000D2116" w:rsidRPr="00EC15FD" w:rsidTr="00EC15FD">
      <w:trPr>
        <w:trHeight w:val="319"/>
      </w:trPr>
      <w:tc>
        <w:tcPr>
          <w:tcW w:w="1447" w:type="dxa"/>
          <w:vMerge w:val="restart"/>
        </w:tcPr>
        <w:p w:rsidR="000D2116" w:rsidRPr="00EC15FD" w:rsidRDefault="000D2116" w:rsidP="00EC15FD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EC15FD">
            <w:rPr>
              <w:b/>
              <w:noProof/>
              <w:sz w:val="16"/>
              <w:szCs w:val="16"/>
              <w:lang w:eastAsia="es-VE"/>
            </w:rPr>
            <w:drawing>
              <wp:inline distT="0" distB="0" distL="0" distR="0">
                <wp:extent cx="606572" cy="546656"/>
                <wp:effectExtent l="0" t="0" r="3175" b="635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11" cy="565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D2116" w:rsidRPr="00EC15FD" w:rsidRDefault="000D2116" w:rsidP="009B440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0D2116" w:rsidRPr="00EC15FD" w:rsidRDefault="000D2116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  <w:lang w:val="es-VE"/>
            </w:rPr>
            <w:t>FOR-INV-004</w:t>
          </w:r>
        </w:p>
        <w:p w:rsidR="000D2116" w:rsidRPr="00EC15FD" w:rsidRDefault="000D2116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0D2116" w:rsidRPr="00EC15FD" w:rsidRDefault="000D2116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D2116" w:rsidRPr="00EC15FD" w:rsidRDefault="000D2116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EC15FD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66D5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66D5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26438B" w:rsidRPr="00EC15F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0D2116" w:rsidRPr="00EC15FD" w:rsidTr="00EC15FD">
      <w:trPr>
        <w:trHeight w:val="281"/>
      </w:trPr>
      <w:tc>
        <w:tcPr>
          <w:tcW w:w="1447" w:type="dxa"/>
          <w:vMerge/>
        </w:tcPr>
        <w:p w:rsidR="000D2116" w:rsidRPr="00EC15FD" w:rsidRDefault="000D2116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6095" w:type="dxa"/>
          <w:vAlign w:val="center"/>
        </w:tcPr>
        <w:p w:rsidR="000D2116" w:rsidRPr="00EC15FD" w:rsidRDefault="000D2116" w:rsidP="00D96AD7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TRABAJO DE GRADO</w:t>
          </w:r>
        </w:p>
      </w:tc>
      <w:tc>
        <w:tcPr>
          <w:tcW w:w="2693" w:type="dxa"/>
          <w:gridSpan w:val="2"/>
          <w:vAlign w:val="center"/>
        </w:tcPr>
        <w:p w:rsidR="000D2116" w:rsidRPr="00EC15FD" w:rsidRDefault="000D2116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0D2116" w:rsidRDefault="0026438B">
    <w:pPr>
      <w:pStyle w:val="Encabezado"/>
    </w:pPr>
    <w:r w:rsidRPr="0026438B">
      <w:rPr>
        <w:noProof/>
        <w:lang w:val="es-ES" w:eastAsia="es-ES"/>
      </w:rPr>
      <w:pict>
        <v:group id="Group 3" o:spid="_x0000_s16385" style="position:absolute;margin-left:-4.55pt;margin-top:1.2pt;width:516.15pt;height:2.9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638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2" o:spid="_x0000_s16386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hotc/eco/EjAWBAvpj/RZ+HHPqqIPL/0UG2qyhfLXQoXwm/xnnU+8gqLS94/40wXCgnvdE20yGtY&#10;M8a0XueSiw==" w:salt="SI3whSRFGGNUSpT4AF0t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8"/>
    <o:shapelayout v:ext="edit">
      <o:idmap v:ext="edit" data="16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4D3A"/>
    <w:rsid w:val="00003294"/>
    <w:rsid w:val="00010BB3"/>
    <w:rsid w:val="00024232"/>
    <w:rsid w:val="000500D3"/>
    <w:rsid w:val="00070E7F"/>
    <w:rsid w:val="00073ED8"/>
    <w:rsid w:val="000771A5"/>
    <w:rsid w:val="0008217B"/>
    <w:rsid w:val="00095F5B"/>
    <w:rsid w:val="000B0906"/>
    <w:rsid w:val="000B243C"/>
    <w:rsid w:val="000C0DE5"/>
    <w:rsid w:val="000D2116"/>
    <w:rsid w:val="000D5205"/>
    <w:rsid w:val="000D7C43"/>
    <w:rsid w:val="000E53FE"/>
    <w:rsid w:val="000E61BC"/>
    <w:rsid w:val="000E6209"/>
    <w:rsid w:val="000F1B6C"/>
    <w:rsid w:val="001056B3"/>
    <w:rsid w:val="001112CE"/>
    <w:rsid w:val="001131CD"/>
    <w:rsid w:val="001265BD"/>
    <w:rsid w:val="00191084"/>
    <w:rsid w:val="001A2479"/>
    <w:rsid w:val="00201E98"/>
    <w:rsid w:val="00222C85"/>
    <w:rsid w:val="002334ED"/>
    <w:rsid w:val="002571B8"/>
    <w:rsid w:val="0026438B"/>
    <w:rsid w:val="00281C63"/>
    <w:rsid w:val="002A4E26"/>
    <w:rsid w:val="002D5EAD"/>
    <w:rsid w:val="002E3AF8"/>
    <w:rsid w:val="002E708D"/>
    <w:rsid w:val="00322080"/>
    <w:rsid w:val="003709D0"/>
    <w:rsid w:val="00380489"/>
    <w:rsid w:val="0038436D"/>
    <w:rsid w:val="003A0C68"/>
    <w:rsid w:val="003A315C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75D07"/>
    <w:rsid w:val="004A4BBB"/>
    <w:rsid w:val="004C0B4F"/>
    <w:rsid w:val="004D4753"/>
    <w:rsid w:val="004E3C9D"/>
    <w:rsid w:val="00504131"/>
    <w:rsid w:val="005436E9"/>
    <w:rsid w:val="005848F6"/>
    <w:rsid w:val="005A6427"/>
    <w:rsid w:val="005B4A91"/>
    <w:rsid w:val="005D3503"/>
    <w:rsid w:val="005D46F6"/>
    <w:rsid w:val="005F5E65"/>
    <w:rsid w:val="006224DA"/>
    <w:rsid w:val="00630638"/>
    <w:rsid w:val="00631725"/>
    <w:rsid w:val="00676356"/>
    <w:rsid w:val="00691394"/>
    <w:rsid w:val="0074529A"/>
    <w:rsid w:val="00747980"/>
    <w:rsid w:val="00760BBC"/>
    <w:rsid w:val="00763473"/>
    <w:rsid w:val="00766308"/>
    <w:rsid w:val="00790598"/>
    <w:rsid w:val="00793C0B"/>
    <w:rsid w:val="0079734A"/>
    <w:rsid w:val="007C7A6F"/>
    <w:rsid w:val="007D7069"/>
    <w:rsid w:val="007F54AF"/>
    <w:rsid w:val="007F7D56"/>
    <w:rsid w:val="00800649"/>
    <w:rsid w:val="00800688"/>
    <w:rsid w:val="00810016"/>
    <w:rsid w:val="00811EEB"/>
    <w:rsid w:val="00823384"/>
    <w:rsid w:val="008266E4"/>
    <w:rsid w:val="008341D2"/>
    <w:rsid w:val="008436E7"/>
    <w:rsid w:val="00844F59"/>
    <w:rsid w:val="008509A4"/>
    <w:rsid w:val="00861AB0"/>
    <w:rsid w:val="0086526F"/>
    <w:rsid w:val="00874CBF"/>
    <w:rsid w:val="008B214B"/>
    <w:rsid w:val="008B32B6"/>
    <w:rsid w:val="008B61CA"/>
    <w:rsid w:val="008C302D"/>
    <w:rsid w:val="008C4696"/>
    <w:rsid w:val="00922DF2"/>
    <w:rsid w:val="00974C27"/>
    <w:rsid w:val="009766FA"/>
    <w:rsid w:val="00976F36"/>
    <w:rsid w:val="0099000C"/>
    <w:rsid w:val="009927CA"/>
    <w:rsid w:val="0099431D"/>
    <w:rsid w:val="009A0E87"/>
    <w:rsid w:val="009B4403"/>
    <w:rsid w:val="009B4997"/>
    <w:rsid w:val="009B7242"/>
    <w:rsid w:val="009D55E9"/>
    <w:rsid w:val="009D6A69"/>
    <w:rsid w:val="009E0289"/>
    <w:rsid w:val="009E12F8"/>
    <w:rsid w:val="009F20DF"/>
    <w:rsid w:val="00A3770B"/>
    <w:rsid w:val="00A42B91"/>
    <w:rsid w:val="00A53242"/>
    <w:rsid w:val="00A73CFB"/>
    <w:rsid w:val="00A82D30"/>
    <w:rsid w:val="00A86ECA"/>
    <w:rsid w:val="00A87E83"/>
    <w:rsid w:val="00AB1ED7"/>
    <w:rsid w:val="00AB6EE7"/>
    <w:rsid w:val="00AE323B"/>
    <w:rsid w:val="00B13A51"/>
    <w:rsid w:val="00B25140"/>
    <w:rsid w:val="00B34145"/>
    <w:rsid w:val="00B4406C"/>
    <w:rsid w:val="00B66D54"/>
    <w:rsid w:val="00B74962"/>
    <w:rsid w:val="00B9650F"/>
    <w:rsid w:val="00BA0D10"/>
    <w:rsid w:val="00BA5B7D"/>
    <w:rsid w:val="00BB1BA8"/>
    <w:rsid w:val="00BC051E"/>
    <w:rsid w:val="00BC094D"/>
    <w:rsid w:val="00BD1B7E"/>
    <w:rsid w:val="00BD47CF"/>
    <w:rsid w:val="00BF649D"/>
    <w:rsid w:val="00C0613F"/>
    <w:rsid w:val="00C208B6"/>
    <w:rsid w:val="00C2342F"/>
    <w:rsid w:val="00C23C14"/>
    <w:rsid w:val="00C57CE5"/>
    <w:rsid w:val="00C64228"/>
    <w:rsid w:val="00C66623"/>
    <w:rsid w:val="00C7234E"/>
    <w:rsid w:val="00CB0AA7"/>
    <w:rsid w:val="00CB7E69"/>
    <w:rsid w:val="00CC7CD1"/>
    <w:rsid w:val="00CD186E"/>
    <w:rsid w:val="00D07D9E"/>
    <w:rsid w:val="00D135C1"/>
    <w:rsid w:val="00D136F2"/>
    <w:rsid w:val="00D2028D"/>
    <w:rsid w:val="00D22E39"/>
    <w:rsid w:val="00D527B8"/>
    <w:rsid w:val="00D96AD7"/>
    <w:rsid w:val="00DC206F"/>
    <w:rsid w:val="00DD48D0"/>
    <w:rsid w:val="00DD7C9C"/>
    <w:rsid w:val="00DE4934"/>
    <w:rsid w:val="00DE7140"/>
    <w:rsid w:val="00DE73EB"/>
    <w:rsid w:val="00DF0A6A"/>
    <w:rsid w:val="00DF4914"/>
    <w:rsid w:val="00E0767D"/>
    <w:rsid w:val="00E41487"/>
    <w:rsid w:val="00E502BF"/>
    <w:rsid w:val="00E621D7"/>
    <w:rsid w:val="00E66E9C"/>
    <w:rsid w:val="00E84BCF"/>
    <w:rsid w:val="00E9566A"/>
    <w:rsid w:val="00E97BFD"/>
    <w:rsid w:val="00EA180E"/>
    <w:rsid w:val="00EA3C0C"/>
    <w:rsid w:val="00EB334F"/>
    <w:rsid w:val="00EC15FD"/>
    <w:rsid w:val="00EC3C3F"/>
    <w:rsid w:val="00EF27F2"/>
    <w:rsid w:val="00EF361C"/>
    <w:rsid w:val="00F25A57"/>
    <w:rsid w:val="00F4398E"/>
    <w:rsid w:val="00F8157E"/>
    <w:rsid w:val="00F84D3A"/>
    <w:rsid w:val="00F936E3"/>
    <w:rsid w:val="00FA04CF"/>
    <w:rsid w:val="00FA32F3"/>
    <w:rsid w:val="00FB376F"/>
    <w:rsid w:val="00FB4C95"/>
    <w:rsid w:val="00FB796A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PSM\FORM%20TG\PSM-%20%20Incripcion%20TRABAJO%20DE%20GRADO%2000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3B47-B73C-46F7-9EDA-5C4C759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Incripcion TRABAJO DE GRADO 004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</dc:creator>
  <cp:lastModifiedBy>alexis.avendaño</cp:lastModifiedBy>
  <cp:revision>2</cp:revision>
  <cp:lastPrinted>2015-04-15T01:16:00Z</cp:lastPrinted>
  <dcterms:created xsi:type="dcterms:W3CDTF">2022-12-05T19:28:00Z</dcterms:created>
  <dcterms:modified xsi:type="dcterms:W3CDTF">2022-12-05T19:28:00Z</dcterms:modified>
</cp:coreProperties>
</file>